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7BA5" w:rsidRPr="00E4775A" w:rsidRDefault="00587BA5" w:rsidP="00F23979">
      <w:pPr>
        <w:rPr>
          <w:rFonts w:ascii="Arial" w:hAnsi="Arial" w:cs="Arial"/>
          <w:sz w:val="20"/>
          <w:szCs w:val="20"/>
        </w:rPr>
      </w:pPr>
    </w:p>
    <w:p w:rsidR="00240E86" w:rsidRDefault="00587BA5" w:rsidP="00240E86">
      <w:pPr>
        <w:pStyle w:val="Default"/>
      </w:pPr>
      <w:r w:rsidRPr="00E5085A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240E86" w:rsidRDefault="00240E86" w:rsidP="00240E86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ERASMUS</w:t>
      </w:r>
      <w:r w:rsidRPr="00BF20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F20EA" w:rsidRPr="00BF20EA">
        <w:rPr>
          <w:b/>
          <w:bCs/>
          <w:i/>
          <w:sz w:val="20"/>
          <w:szCs w:val="20"/>
        </w:rPr>
        <w:t>traineeship</w:t>
      </w:r>
      <w:proofErr w:type="spellEnd"/>
    </w:p>
    <w:p w:rsidR="00F4119D" w:rsidRDefault="00240E86" w:rsidP="00240E8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BANDO di idoneità alla Mobilità Erasmus</w:t>
      </w:r>
      <w:r w:rsidR="00BF20EA">
        <w:rPr>
          <w:b/>
          <w:bCs/>
          <w:sz w:val="20"/>
          <w:szCs w:val="20"/>
        </w:rPr>
        <w:t xml:space="preserve"> </w:t>
      </w:r>
      <w:proofErr w:type="spellStart"/>
      <w:r w:rsidR="00BF20EA" w:rsidRPr="00BF20EA">
        <w:rPr>
          <w:b/>
          <w:bCs/>
          <w:i/>
          <w:sz w:val="20"/>
          <w:szCs w:val="20"/>
        </w:rPr>
        <w:t>traineeeship</w:t>
      </w:r>
      <w:proofErr w:type="spellEnd"/>
      <w:r w:rsidR="00BF20EA" w:rsidRPr="00BF20EA">
        <w:rPr>
          <w:b/>
          <w:bCs/>
          <w:i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a.a</w:t>
      </w:r>
      <w:proofErr w:type="spellEnd"/>
      <w:r>
        <w:rPr>
          <w:b/>
          <w:bCs/>
          <w:sz w:val="20"/>
          <w:szCs w:val="20"/>
        </w:rPr>
        <w:t>. 202</w:t>
      </w:r>
      <w:r w:rsidR="00F4119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/202</w:t>
      </w:r>
      <w:r w:rsidR="00F4119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</w:p>
    <w:p w:rsidR="005050EF" w:rsidRDefault="00240E86" w:rsidP="005050EF">
      <w:pPr>
        <w:pStyle w:val="Default"/>
        <w:jc w:val="center"/>
        <w:rPr>
          <w:sz w:val="20"/>
          <w:szCs w:val="20"/>
        </w:rPr>
      </w:pPr>
      <w:r w:rsidRPr="00775602">
        <w:rPr>
          <w:b/>
          <w:bCs/>
          <w:i/>
          <w:iCs/>
          <w:sz w:val="20"/>
          <w:szCs w:val="20"/>
        </w:rPr>
        <w:t xml:space="preserve">D.R. n. </w:t>
      </w:r>
      <w:r w:rsidR="005050EF">
        <w:rPr>
          <w:b/>
          <w:bCs/>
          <w:i/>
          <w:iCs/>
          <w:sz w:val="20"/>
          <w:szCs w:val="20"/>
        </w:rPr>
        <w:t>455 (prot.104933)</w:t>
      </w:r>
      <w:r w:rsidR="009D26A9">
        <w:rPr>
          <w:b/>
          <w:bCs/>
          <w:i/>
          <w:iCs/>
          <w:sz w:val="20"/>
          <w:szCs w:val="20"/>
        </w:rPr>
        <w:t xml:space="preserve"> </w:t>
      </w:r>
      <w:r w:rsidR="00775602" w:rsidRPr="00775602">
        <w:rPr>
          <w:b/>
          <w:bCs/>
          <w:i/>
          <w:iCs/>
          <w:sz w:val="20"/>
          <w:szCs w:val="20"/>
        </w:rPr>
        <w:t xml:space="preserve">del </w:t>
      </w:r>
      <w:r w:rsidR="005050EF">
        <w:rPr>
          <w:b/>
          <w:bCs/>
          <w:i/>
          <w:iCs/>
          <w:sz w:val="20"/>
          <w:szCs w:val="20"/>
        </w:rPr>
        <w:t>29/03/2021</w:t>
      </w:r>
    </w:p>
    <w:p w:rsidR="005050EF" w:rsidRDefault="005050EF" w:rsidP="005050EF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240E86" w:rsidRPr="005050EF" w:rsidRDefault="00240E86" w:rsidP="005050E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ACCETTAZIONE DELLA MOBILITÀ </w:t>
      </w:r>
    </w:p>
    <w:p w:rsidR="00240E86" w:rsidRPr="00F4119D" w:rsidRDefault="00F4119D" w:rsidP="00240E86">
      <w:pPr>
        <w:pStyle w:val="Default"/>
        <w:jc w:val="center"/>
        <w:rPr>
          <w:b/>
          <w:sz w:val="20"/>
          <w:szCs w:val="20"/>
        </w:rPr>
      </w:pPr>
      <w:r w:rsidRPr="00F4119D">
        <w:rPr>
          <w:b/>
          <w:sz w:val="20"/>
          <w:szCs w:val="20"/>
        </w:rPr>
        <w:t>N.B. IL PRESENTE MODULO DEV’ESSERE INVIATO PER EMAIL AL SERVIZIO RELAZIONI INTERNAZIONALI DELLA PROPRIA SCUOLA</w:t>
      </w:r>
    </w:p>
    <w:p w:rsidR="00240E86" w:rsidRDefault="00240E86" w:rsidP="005050EF">
      <w:pPr>
        <w:pStyle w:val="Default"/>
        <w:rPr>
          <w:sz w:val="20"/>
          <w:szCs w:val="20"/>
        </w:rPr>
      </w:pPr>
    </w:p>
    <w:p w:rsidR="00240E86" w:rsidRDefault="00240E86" w:rsidP="00240E8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 matricola _________</w:t>
      </w: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Corso di Laurea in _______________________________________________________ </w:t>
      </w: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selezionato per una mobilità Erasmus </w:t>
      </w:r>
      <w:proofErr w:type="spellStart"/>
      <w:r w:rsidR="00BF20EA">
        <w:rPr>
          <w:i/>
          <w:iCs/>
          <w:sz w:val="20"/>
          <w:szCs w:val="20"/>
        </w:rPr>
        <w:t>traineeship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a.a</w:t>
      </w:r>
      <w:proofErr w:type="spellEnd"/>
      <w:r>
        <w:rPr>
          <w:i/>
          <w:iCs/>
          <w:sz w:val="20"/>
          <w:szCs w:val="20"/>
        </w:rPr>
        <w:t>. 202</w:t>
      </w:r>
      <w:r w:rsidR="00F4119D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/202</w:t>
      </w:r>
      <w:r w:rsidR="00F4119D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</w:t>
      </w:r>
      <w:r w:rsidR="00BF20EA" w:rsidRPr="00BF20EA">
        <w:rPr>
          <w:iCs/>
          <w:sz w:val="20"/>
          <w:szCs w:val="20"/>
        </w:rPr>
        <w:t>della durata di</w:t>
      </w:r>
      <w:r w:rsidR="00BF20EA">
        <w:rPr>
          <w:i/>
          <w:iCs/>
          <w:sz w:val="20"/>
          <w:szCs w:val="20"/>
        </w:rPr>
        <w:t xml:space="preserve"> </w:t>
      </w:r>
      <w:r w:rsidR="00BF20EA">
        <w:rPr>
          <w:iCs/>
          <w:sz w:val="20"/>
          <w:szCs w:val="20"/>
        </w:rPr>
        <w:t xml:space="preserve">_____mesi </w:t>
      </w:r>
      <w:r>
        <w:rPr>
          <w:sz w:val="20"/>
          <w:szCs w:val="20"/>
        </w:rPr>
        <w:t>presso</w:t>
      </w:r>
      <w:r w:rsidR="00BF20EA">
        <w:rPr>
          <w:sz w:val="20"/>
          <w:szCs w:val="20"/>
        </w:rPr>
        <w:t xml:space="preserve"> </w:t>
      </w:r>
      <w:r w:rsidR="00C51C1B">
        <w:rPr>
          <w:sz w:val="20"/>
          <w:szCs w:val="20"/>
        </w:rPr>
        <w:t>l’ateneo</w:t>
      </w:r>
      <w:r w:rsidR="00BF20EA">
        <w:rPr>
          <w:sz w:val="20"/>
          <w:szCs w:val="20"/>
        </w:rPr>
        <w:t xml:space="preserve">/l’azienda </w:t>
      </w:r>
      <w:r>
        <w:rPr>
          <w:sz w:val="20"/>
          <w:szCs w:val="20"/>
        </w:rPr>
        <w:t xml:space="preserve">________________________________________________________________ </w:t>
      </w:r>
    </w:p>
    <w:p w:rsidR="00BF20EA" w:rsidRDefault="00BF20EA" w:rsidP="00240E86">
      <w:pPr>
        <w:pStyle w:val="Default"/>
        <w:jc w:val="both"/>
        <w:rPr>
          <w:sz w:val="20"/>
          <w:szCs w:val="20"/>
        </w:rPr>
      </w:pPr>
    </w:p>
    <w:p w:rsidR="00240E86" w:rsidRPr="00BA4B62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che la quantificazione dell’ammontare della borsa e del numero delle mensilità da questa effettivamente coperte avverrà solo a seguito della comunicazione da parte dell’Agenzia Nazionale Erasmus+ INDIRE del numero di mensilità assegnate all’Ateneo </w:t>
      </w:r>
      <w:r w:rsidRPr="00C5735E">
        <w:rPr>
          <w:sz w:val="20"/>
          <w:szCs w:val="20"/>
        </w:rPr>
        <w:t xml:space="preserve">(art. </w:t>
      </w:r>
      <w:r w:rsidR="005050EF" w:rsidRPr="00C5735E">
        <w:rPr>
          <w:sz w:val="20"/>
          <w:szCs w:val="20"/>
        </w:rPr>
        <w:t>12</w:t>
      </w:r>
      <w:r w:rsidR="00775602" w:rsidRPr="00C5735E">
        <w:rPr>
          <w:sz w:val="20"/>
          <w:szCs w:val="20"/>
        </w:rPr>
        <w:t xml:space="preserve"> </w:t>
      </w:r>
      <w:r w:rsidRPr="00C5735E">
        <w:rPr>
          <w:sz w:val="20"/>
          <w:szCs w:val="20"/>
        </w:rPr>
        <w:t xml:space="preserve">del Bando) </w:t>
      </w:r>
    </w:p>
    <w:p w:rsidR="00240E86" w:rsidRDefault="00240E86" w:rsidP="00240E86">
      <w:pPr>
        <w:pStyle w:val="Default"/>
        <w:jc w:val="center"/>
        <w:rPr>
          <w:sz w:val="20"/>
          <w:szCs w:val="20"/>
        </w:rPr>
      </w:pPr>
      <w:r w:rsidRPr="00BA4B62">
        <w:rPr>
          <w:sz w:val="20"/>
          <w:szCs w:val="20"/>
        </w:rPr>
        <w:t>CONFERMA</w:t>
      </w:r>
    </w:p>
    <w:p w:rsidR="00240E86" w:rsidRDefault="00240E86" w:rsidP="00240E86">
      <w:pPr>
        <w:pStyle w:val="Default"/>
        <w:jc w:val="center"/>
        <w:rPr>
          <w:sz w:val="20"/>
          <w:szCs w:val="20"/>
        </w:rPr>
      </w:pPr>
    </w:p>
    <w:p w:rsidR="00240E86" w:rsidRDefault="00240E86" w:rsidP="00240E86">
      <w:pPr>
        <w:pStyle w:val="Default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il proprio interesse ad effettuare la suddetta mobilità verso la sede </w:t>
      </w:r>
      <w:r w:rsidR="00BF20EA">
        <w:rPr>
          <w:sz w:val="20"/>
          <w:szCs w:val="20"/>
        </w:rPr>
        <w:t xml:space="preserve">e per il numero di mensilità indicate, in qualità di </w:t>
      </w:r>
      <w:r w:rsidR="00BF20EA" w:rsidRPr="00BF20EA">
        <w:rPr>
          <w:i/>
          <w:sz w:val="20"/>
          <w:szCs w:val="20"/>
        </w:rPr>
        <w:t xml:space="preserve">(barrare l’opzione che interessa) </w:t>
      </w:r>
    </w:p>
    <w:p w:rsidR="00BF20EA" w:rsidRDefault="00BF20EA" w:rsidP="00240E86">
      <w:pPr>
        <w:pStyle w:val="Default"/>
        <w:jc w:val="both"/>
        <w:rPr>
          <w:sz w:val="20"/>
          <w:szCs w:val="20"/>
        </w:rPr>
      </w:pPr>
    </w:p>
    <w:p w:rsidR="00BF20EA" w:rsidRDefault="00BF20EA" w:rsidP="001823C0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Studente</w:t>
      </w:r>
    </w:p>
    <w:p w:rsidR="00BF20EA" w:rsidRDefault="00BF20EA" w:rsidP="001823C0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Neolaureato</w:t>
      </w:r>
    </w:p>
    <w:p w:rsidR="00BF20EA" w:rsidRDefault="00BF20EA" w:rsidP="001823C0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Dottorando/Specializzando</w:t>
      </w:r>
    </w:p>
    <w:p w:rsidR="00BF20EA" w:rsidRDefault="00BF20EA" w:rsidP="001823C0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Dottore di ricerca/Specializzato</w:t>
      </w:r>
    </w:p>
    <w:p w:rsidR="005050EF" w:rsidRDefault="005050EF" w:rsidP="005050EF">
      <w:pPr>
        <w:pStyle w:val="Default"/>
        <w:ind w:left="720"/>
        <w:jc w:val="both"/>
        <w:rPr>
          <w:sz w:val="20"/>
          <w:szCs w:val="20"/>
        </w:rPr>
      </w:pPr>
    </w:p>
    <w:p w:rsidR="005050EF" w:rsidRDefault="005050EF" w:rsidP="005050EF">
      <w:pPr>
        <w:pStyle w:val="Default"/>
        <w:jc w:val="center"/>
        <w:rPr>
          <w:sz w:val="20"/>
          <w:szCs w:val="20"/>
        </w:rPr>
      </w:pPr>
      <w:r w:rsidRPr="00BA4B62">
        <w:rPr>
          <w:sz w:val="20"/>
          <w:szCs w:val="20"/>
        </w:rPr>
        <w:t>CONFERMA</w:t>
      </w:r>
    </w:p>
    <w:p w:rsidR="005050EF" w:rsidRDefault="005050EF" w:rsidP="005050EF">
      <w:pPr>
        <w:pStyle w:val="Default"/>
        <w:jc w:val="center"/>
        <w:rPr>
          <w:sz w:val="20"/>
          <w:szCs w:val="20"/>
        </w:rPr>
      </w:pPr>
    </w:p>
    <w:p w:rsidR="005050EF" w:rsidRDefault="005050EF" w:rsidP="005050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aver preso visione delle modifiche al Bando secondo il nuovo Programma Erasmus relativo al settennato 2021-2027, visibili alla pagina </w:t>
      </w:r>
      <w:r w:rsidRPr="005050EF">
        <w:rPr>
          <w:sz w:val="20"/>
          <w:szCs w:val="20"/>
        </w:rPr>
        <w:t>https://www.unifi.it/upload/sub/studenti/erasmusplus/modifiche_bando_erasmus.pdf</w:t>
      </w:r>
    </w:p>
    <w:p w:rsidR="00BF20EA" w:rsidRDefault="00BF20EA" w:rsidP="00240E86">
      <w:pPr>
        <w:pStyle w:val="Default"/>
        <w:jc w:val="both"/>
        <w:rPr>
          <w:sz w:val="20"/>
          <w:szCs w:val="20"/>
        </w:rPr>
      </w:pP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si impegna a partire solo dopo: </w:t>
      </w:r>
    </w:p>
    <w:p w:rsidR="00240E86" w:rsidRDefault="00240E86" w:rsidP="00240E86">
      <w:pPr>
        <w:pStyle w:val="Default"/>
        <w:jc w:val="both"/>
        <w:rPr>
          <w:sz w:val="20"/>
          <w:szCs w:val="20"/>
        </w:rPr>
      </w:pP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aver sottoscritto il contratto individuale di mobilità </w:t>
      </w: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aver perfezionato l’iscrizione all’</w:t>
      </w:r>
      <w:proofErr w:type="spellStart"/>
      <w:r>
        <w:rPr>
          <w:sz w:val="20"/>
          <w:szCs w:val="20"/>
        </w:rPr>
        <w:t>a.a</w:t>
      </w:r>
      <w:proofErr w:type="spellEnd"/>
      <w:r>
        <w:rPr>
          <w:sz w:val="20"/>
          <w:szCs w:val="20"/>
        </w:rPr>
        <w:t>. 202</w:t>
      </w:r>
      <w:r w:rsidR="00F4119D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4F1E84">
        <w:rPr>
          <w:sz w:val="20"/>
          <w:szCs w:val="20"/>
        </w:rPr>
        <w:t>2</w:t>
      </w:r>
      <w:r>
        <w:rPr>
          <w:sz w:val="20"/>
          <w:szCs w:val="20"/>
        </w:rPr>
        <w:t xml:space="preserve"> (fatto salvo quanto previsto </w:t>
      </w:r>
      <w:r w:rsidRPr="00C5735E">
        <w:rPr>
          <w:sz w:val="20"/>
          <w:szCs w:val="20"/>
        </w:rPr>
        <w:t>dall’</w:t>
      </w:r>
      <w:r w:rsidR="00B95096" w:rsidRPr="00C5735E">
        <w:rPr>
          <w:sz w:val="20"/>
          <w:szCs w:val="20"/>
        </w:rPr>
        <w:t>A</w:t>
      </w:r>
      <w:r w:rsidRPr="00C5735E">
        <w:rPr>
          <w:sz w:val="20"/>
          <w:szCs w:val="20"/>
        </w:rPr>
        <w:t xml:space="preserve">rt. </w:t>
      </w:r>
      <w:r w:rsidR="00B95096" w:rsidRPr="00C5735E">
        <w:rPr>
          <w:sz w:val="20"/>
          <w:szCs w:val="20"/>
        </w:rPr>
        <w:t>4</w:t>
      </w:r>
      <w:r w:rsidRPr="00C5735E">
        <w:rPr>
          <w:sz w:val="20"/>
          <w:szCs w:val="20"/>
        </w:rPr>
        <w:t xml:space="preserve"> </w:t>
      </w:r>
      <w:r w:rsidR="00B95096" w:rsidRPr="00C5735E">
        <w:rPr>
          <w:sz w:val="20"/>
          <w:szCs w:val="20"/>
        </w:rPr>
        <w:t>nota 1 del comma 1)</w:t>
      </w: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L’inizio del periodo di mobilità è previsto per il mese di </w:t>
      </w:r>
      <w:r w:rsidR="00AC5027">
        <w:rPr>
          <w:sz w:val="20"/>
          <w:szCs w:val="20"/>
        </w:rPr>
        <w:t xml:space="preserve">(indicare mese e anno) </w:t>
      </w:r>
      <w:r>
        <w:rPr>
          <w:sz w:val="20"/>
          <w:szCs w:val="20"/>
        </w:rPr>
        <w:t>_____________________________</w:t>
      </w:r>
    </w:p>
    <w:p w:rsidR="00240E86" w:rsidRDefault="00240E86" w:rsidP="00240E86">
      <w:pPr>
        <w:pStyle w:val="Default"/>
        <w:jc w:val="both"/>
        <w:rPr>
          <w:sz w:val="20"/>
          <w:szCs w:val="20"/>
        </w:rPr>
      </w:pP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Firenze, lì _________________ </w:t>
      </w:r>
    </w:p>
    <w:p w:rsidR="00240E86" w:rsidRDefault="00240E86" w:rsidP="00240E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587BA5" w:rsidRPr="00E5085A" w:rsidRDefault="00240E86" w:rsidP="00C5735E">
      <w:pPr>
        <w:pStyle w:val="Default"/>
        <w:ind w:left="3545"/>
        <w:jc w:val="both"/>
        <w:rPr>
          <w:sz w:val="20"/>
          <w:szCs w:val="20"/>
        </w:rPr>
        <w:sectPr w:rsidR="00587BA5" w:rsidRPr="00E5085A" w:rsidSect="00587BA5">
          <w:headerReference w:type="default" r:id="rId8"/>
          <w:headerReference w:type="first" r:id="rId9"/>
          <w:footerReference w:type="first" r:id="rId10"/>
          <w:pgSz w:w="11906" w:h="16838"/>
          <w:pgMar w:top="3004" w:right="1416" w:bottom="2551" w:left="2381" w:header="284" w:footer="567" w:gutter="0"/>
          <w:pgNumType w:start="1"/>
          <w:cols w:space="720"/>
          <w:titlePg/>
          <w:docGrid w:linePitch="326"/>
        </w:sectPr>
      </w:pPr>
      <w:r>
        <w:rPr>
          <w:sz w:val="20"/>
          <w:szCs w:val="20"/>
        </w:rPr>
        <w:t>FIRMA dello s</w:t>
      </w:r>
      <w:r w:rsidR="00C5735E">
        <w:rPr>
          <w:sz w:val="20"/>
          <w:szCs w:val="20"/>
        </w:rPr>
        <w:t>tudente</w:t>
      </w:r>
      <w:r>
        <w:rPr>
          <w:sz w:val="20"/>
          <w:szCs w:val="20"/>
        </w:rPr>
        <w:t>_________________</w:t>
      </w:r>
      <w:r w:rsidR="00C5735E">
        <w:rPr>
          <w:sz w:val="20"/>
          <w:szCs w:val="20"/>
        </w:rPr>
        <w:t>__</w:t>
      </w:r>
    </w:p>
    <w:p w:rsidR="00587BA5" w:rsidRDefault="00587BA5" w:rsidP="00347A1C">
      <w:bookmarkStart w:id="0" w:name="_GoBack"/>
      <w:bookmarkEnd w:id="0"/>
    </w:p>
    <w:sectPr w:rsidR="00587BA5" w:rsidSect="00587B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004" w:right="1304" w:bottom="2551" w:left="2381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B66" w:rsidRDefault="00486B66">
      <w:r>
        <w:separator/>
      </w:r>
    </w:p>
  </w:endnote>
  <w:endnote w:type="continuationSeparator" w:id="0">
    <w:p w:rsidR="00486B66" w:rsidRDefault="0048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Pr="00AB1255" w:rsidRDefault="003C3B75" w:rsidP="00311C3E">
    <w:pPr>
      <w:pStyle w:val="StilePidipaginaGrassetto"/>
      <w:rPr>
        <w:lang w:val="it-IT"/>
      </w:rPr>
    </w:pPr>
    <w:r>
      <w:rPr>
        <w:lang w:val="it-IT"/>
      </w:rPr>
      <w:t>Area Servizi alla Didattica – Mobilità Internazionale</w:t>
    </w:r>
  </w:p>
  <w:p w:rsidR="003C3B75" w:rsidRDefault="003C3B75" w:rsidP="00311C3E">
    <w:pPr>
      <w:pStyle w:val="StilePidiPagina"/>
    </w:pPr>
    <w:r>
      <w:rPr>
        <w:lang w:val="it-IT"/>
      </w:rPr>
      <w:t>Via Della Pergola, 60</w:t>
    </w:r>
    <w:r>
      <w:t xml:space="preserve"> – 50121 Firenze</w:t>
    </w:r>
  </w:p>
  <w:p w:rsidR="003C3B75" w:rsidRPr="00C233EA" w:rsidRDefault="003C3B75" w:rsidP="00BF55B6">
    <w:pPr>
      <w:pStyle w:val="StilePidiPagina"/>
    </w:pPr>
    <w:r w:rsidRPr="006F2A3D">
      <w:rPr>
        <w:lang w:val="it-IT"/>
      </w:rPr>
      <w:t xml:space="preserve">Tel. </w:t>
    </w:r>
    <w:r>
      <w:t xml:space="preserve">+39 055 </w:t>
    </w:r>
    <w:r w:rsidR="00F4119D">
      <w:rPr>
        <w:lang w:val="it-IT"/>
      </w:rPr>
      <w:t>2756973</w:t>
    </w:r>
    <w:r w:rsidRPr="00393DF5">
      <w:t xml:space="preserve"> </w:t>
    </w:r>
    <w:r>
      <w:t>| e-mail</w:t>
    </w:r>
    <w:r w:rsidRPr="00C233EA">
      <w:t>:</w:t>
    </w:r>
    <w:r>
      <w:rPr>
        <w:lang w:val="it-IT"/>
      </w:rPr>
      <w:t xml:space="preserve"> outgoing.</w:t>
    </w:r>
    <w:r w:rsidRPr="006F2A3D">
      <w:rPr>
        <w:lang w:val="it-IT"/>
      </w:rPr>
      <w:t>erasmus</w:t>
    </w:r>
    <w:r w:rsidRPr="006F2A3D">
      <w:rPr>
        <w:rFonts w:cs="Arial"/>
        <w:lang w:val="it-IT"/>
      </w:rPr>
      <w:t>@</w:t>
    </w:r>
    <w:r w:rsidRPr="006F2A3D">
      <w:rPr>
        <w:lang w:val="it-IT"/>
      </w:rPr>
      <w:t>unifi.it</w:t>
    </w:r>
    <w:r w:rsidRPr="00C233EA">
      <w:t xml:space="preserve">  </w:t>
    </w:r>
  </w:p>
  <w:p w:rsidR="003C3B75" w:rsidRDefault="003C3B75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Default="003C3B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Default="003C3B7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Pr="007C52B9" w:rsidRDefault="003C3B75" w:rsidP="007C52B9">
    <w:pPr>
      <w:suppressLineNumbers/>
      <w:pBdr>
        <w:left w:val="single" w:sz="18" w:space="4" w:color="auto"/>
      </w:pBdr>
      <w:tabs>
        <w:tab w:val="center" w:pos="4110"/>
        <w:tab w:val="right" w:pos="8221"/>
      </w:tabs>
      <w:ind w:left="120"/>
      <w:rPr>
        <w:rFonts w:ascii="Arial" w:hAnsi="Arial"/>
        <w:b/>
        <w:bCs/>
        <w:sz w:val="16"/>
        <w:szCs w:val="16"/>
        <w:lang w:val="x-none"/>
      </w:rPr>
    </w:pPr>
    <w:r w:rsidRPr="007C52B9">
      <w:rPr>
        <w:rFonts w:ascii="Arial" w:hAnsi="Arial"/>
        <w:b/>
        <w:bCs/>
        <w:sz w:val="16"/>
        <w:szCs w:val="16"/>
        <w:lang w:val="x-none"/>
      </w:rPr>
      <w:t xml:space="preserve">Ufficio </w:t>
    </w:r>
    <w:r w:rsidRPr="007C52B9">
      <w:rPr>
        <w:rFonts w:ascii="Arial" w:hAnsi="Arial"/>
        <w:b/>
        <w:bCs/>
        <w:sz w:val="16"/>
        <w:szCs w:val="16"/>
      </w:rPr>
      <w:t>Orientamento, Mobilità Internazionale e Servizi agli Studenti</w:t>
    </w:r>
  </w:p>
  <w:p w:rsidR="003C3B75" w:rsidRPr="007C52B9" w:rsidRDefault="003C3B75" w:rsidP="007C52B9">
    <w:pPr>
      <w:suppressLineNumbers/>
      <w:pBdr>
        <w:left w:val="single" w:sz="18" w:space="4" w:color="auto"/>
      </w:pBdr>
      <w:tabs>
        <w:tab w:val="center" w:pos="4110"/>
        <w:tab w:val="right" w:pos="8221"/>
      </w:tabs>
      <w:ind w:left="120"/>
      <w:rPr>
        <w:rFonts w:ascii="Arial" w:hAnsi="Arial"/>
        <w:sz w:val="16"/>
        <w:szCs w:val="16"/>
        <w:lang w:val="x-none"/>
      </w:rPr>
    </w:pPr>
    <w:r w:rsidRPr="007C52B9">
      <w:rPr>
        <w:rFonts w:ascii="Arial" w:hAnsi="Arial"/>
        <w:sz w:val="16"/>
        <w:szCs w:val="16"/>
      </w:rPr>
      <w:t>Piazza San Marco, 4</w:t>
    </w:r>
    <w:r w:rsidRPr="007C52B9">
      <w:rPr>
        <w:rFonts w:ascii="Arial" w:hAnsi="Arial"/>
        <w:sz w:val="16"/>
        <w:szCs w:val="16"/>
        <w:lang w:val="x-none"/>
      </w:rPr>
      <w:t xml:space="preserve"> – 50121 Firenze</w:t>
    </w:r>
  </w:p>
  <w:p w:rsidR="003C3B75" w:rsidRPr="007C52B9" w:rsidRDefault="003C3B75" w:rsidP="007C52B9">
    <w:pPr>
      <w:suppressLineNumbers/>
      <w:pBdr>
        <w:left w:val="single" w:sz="18" w:space="4" w:color="auto"/>
      </w:pBdr>
      <w:tabs>
        <w:tab w:val="center" w:pos="4110"/>
        <w:tab w:val="right" w:pos="8221"/>
      </w:tabs>
      <w:ind w:left="120"/>
      <w:rPr>
        <w:rFonts w:ascii="Arial" w:hAnsi="Arial"/>
        <w:sz w:val="16"/>
        <w:szCs w:val="16"/>
        <w:lang w:val="x-none"/>
      </w:rPr>
    </w:pPr>
    <w:r w:rsidRPr="007C52B9">
      <w:rPr>
        <w:rFonts w:ascii="Arial" w:hAnsi="Arial"/>
        <w:sz w:val="16"/>
        <w:szCs w:val="16"/>
      </w:rPr>
      <w:t>Tel. +</w:t>
    </w:r>
    <w:r w:rsidRPr="007C52B9">
      <w:rPr>
        <w:rFonts w:ascii="Arial" w:hAnsi="Arial"/>
        <w:sz w:val="16"/>
        <w:szCs w:val="16"/>
        <w:lang w:val="x-none"/>
      </w:rPr>
      <w:t xml:space="preserve">39 055 </w:t>
    </w:r>
    <w:r w:rsidRPr="007C52B9">
      <w:rPr>
        <w:rFonts w:ascii="Arial" w:hAnsi="Arial"/>
        <w:sz w:val="16"/>
        <w:szCs w:val="16"/>
      </w:rPr>
      <w:t>2757690/7636/7632/7682</w:t>
    </w:r>
    <w:r w:rsidRPr="007C52B9">
      <w:rPr>
        <w:rFonts w:ascii="Arial" w:hAnsi="Arial"/>
        <w:sz w:val="16"/>
        <w:szCs w:val="16"/>
        <w:lang w:val="x-none"/>
      </w:rPr>
      <w:t xml:space="preserve"> | e-mail: </w:t>
    </w:r>
    <w:r w:rsidRPr="007C52B9">
      <w:rPr>
        <w:rFonts w:ascii="Arial" w:hAnsi="Arial"/>
        <w:sz w:val="16"/>
        <w:szCs w:val="16"/>
      </w:rPr>
      <w:t>erasmus</w:t>
    </w:r>
    <w:r w:rsidRPr="007C52B9">
      <w:rPr>
        <w:rFonts w:ascii="Arial" w:hAnsi="Arial" w:cs="Arial"/>
        <w:sz w:val="16"/>
        <w:szCs w:val="16"/>
      </w:rPr>
      <w:t>@</w:t>
    </w:r>
    <w:r w:rsidRPr="007C52B9">
      <w:rPr>
        <w:rFonts w:ascii="Arial" w:hAnsi="Arial"/>
        <w:sz w:val="16"/>
        <w:szCs w:val="16"/>
      </w:rPr>
      <w:t>adm.unifi.it</w:t>
    </w:r>
    <w:r w:rsidRPr="007C52B9">
      <w:rPr>
        <w:rFonts w:ascii="Arial" w:hAnsi="Arial"/>
        <w:sz w:val="16"/>
        <w:szCs w:val="16"/>
        <w:lang w:val="x-none"/>
      </w:rPr>
      <w:t xml:space="preserve">  </w:t>
    </w:r>
  </w:p>
  <w:p w:rsidR="003C3B75" w:rsidRPr="007C52B9" w:rsidRDefault="003C3B75" w:rsidP="007C52B9">
    <w:pPr>
      <w:pStyle w:val="Pidipagina"/>
      <w:rPr>
        <w:rFonts w:ascii="Arial" w:hAnsi="Arial"/>
        <w:sz w:val="16"/>
        <w:szCs w:val="16"/>
        <w:lang w:val="it-IT"/>
      </w:rPr>
    </w:pPr>
    <w:r>
      <w:rPr>
        <w:rFonts w:ascii="Arial" w:hAnsi="Arial"/>
        <w:sz w:val="16"/>
        <w:szCs w:val="16"/>
        <w:lang w:val="it-IT"/>
      </w:rPr>
      <w:t xml:space="preserve">   </w:t>
    </w:r>
    <w:r w:rsidRPr="007C52B9">
      <w:rPr>
        <w:rFonts w:ascii="Arial" w:hAnsi="Arial"/>
        <w:sz w:val="16"/>
        <w:szCs w:val="16"/>
        <w:lang w:val="it-IT"/>
      </w:rPr>
      <w:t xml:space="preserve">P.IVA | Cod. </w:t>
    </w:r>
    <w:proofErr w:type="spellStart"/>
    <w:r w:rsidRPr="007C52B9">
      <w:rPr>
        <w:rFonts w:ascii="Arial" w:hAnsi="Arial"/>
        <w:sz w:val="16"/>
        <w:szCs w:val="16"/>
        <w:lang w:val="it-IT"/>
      </w:rPr>
      <w:t>Fis</w:t>
    </w:r>
    <w:proofErr w:type="spellEnd"/>
    <w:r w:rsidRPr="007C52B9">
      <w:rPr>
        <w:rFonts w:ascii="Arial" w:hAnsi="Arial"/>
        <w:sz w:val="16"/>
        <w:szCs w:val="16"/>
        <w:lang w:val="it-IT"/>
      </w:rPr>
      <w:t>. 01279680480</w:t>
    </w:r>
    <w:r w:rsidRPr="007C52B9">
      <w:rPr>
        <w:rFonts w:ascii="Arial" w:hAnsi="Arial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B66" w:rsidRDefault="00486B66">
      <w:r>
        <w:separator/>
      </w:r>
    </w:p>
  </w:footnote>
  <w:footnote w:type="continuationSeparator" w:id="0">
    <w:p w:rsidR="00486B66" w:rsidRDefault="0048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Default="003C3B75" w:rsidP="00311C3E">
    <w:pPr>
      <w:pStyle w:val="Intestazione"/>
      <w:ind w:left="-2381"/>
    </w:pPr>
    <w:r>
      <w:rPr>
        <w:noProof/>
        <w:lang w:val="it-IT" w:eastAsia="it-IT" w:bidi="ar-SA"/>
      </w:rPr>
      <w:drawing>
        <wp:inline distT="0" distB="0" distL="0" distR="0" wp14:anchorId="61E2469A" wp14:editId="40BB6E97">
          <wp:extent cx="7593330" cy="1579880"/>
          <wp:effectExtent l="0" t="0" r="7620" b="1270"/>
          <wp:docPr id="3" name="Immagine 3" descr="UNIF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F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B75" w:rsidRDefault="003C3B75">
    <w:pPr>
      <w:pStyle w:val="Intestazione"/>
    </w:pPr>
  </w:p>
  <w:p w:rsidR="003C3B75" w:rsidRDefault="003C3B75">
    <w:pPr>
      <w:pStyle w:val="Intestazione"/>
    </w:pPr>
  </w:p>
  <w:p w:rsidR="003C3B75" w:rsidRDefault="003C3B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Default="003C3B75" w:rsidP="00311C3E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718E7F3A" wp14:editId="02B3D540">
          <wp:extent cx="6803390" cy="1550670"/>
          <wp:effectExtent l="0" t="0" r="0" b="0"/>
          <wp:docPr id="2" name="Immagine 2" descr="NUOVO LOGO CON A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 LOGO CON A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Default="003C3B7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Default="003C3B75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-753110</wp:posOffset>
              </wp:positionH>
              <wp:positionV relativeFrom="paragraph">
                <wp:posOffset>34290</wp:posOffset>
              </wp:positionV>
              <wp:extent cx="2572385" cy="1074420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B75" w:rsidRDefault="003C3B75" w:rsidP="00A0269E"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1697355" cy="775335"/>
                                <wp:effectExtent l="0" t="0" r="0" b="5715"/>
                                <wp:docPr id="8" name="Immagin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735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3B75" w:rsidRDefault="003C3B75" w:rsidP="00A0269E"/>
                        <w:p w:rsidR="003C3B75" w:rsidRDefault="003C3B75" w:rsidP="00A0269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9.3pt;margin-top:2.7pt;width:202.5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GhHwIAABs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" stroked="f">
              <v:textbox inset="0,0,0,0">
                <w:txbxContent>
                  <w:p w:rsidR="003C3B75" w:rsidRDefault="003C3B75" w:rsidP="00A0269E"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1697355" cy="775335"/>
                          <wp:effectExtent l="0" t="0" r="0" b="5715"/>
                          <wp:docPr id="8" name="Immagin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735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3B75" w:rsidRDefault="003C3B75" w:rsidP="00A0269E"/>
                  <w:p w:rsidR="003C3B75" w:rsidRDefault="003C3B75" w:rsidP="00A0269E"/>
                </w:txbxContent>
              </v:textbox>
            </v:shape>
          </w:pict>
        </mc:Fallback>
      </mc:AlternateContent>
    </w:r>
  </w:p>
  <w:p w:rsidR="003C3B75" w:rsidRDefault="003C3B75">
    <w:pPr>
      <w:pStyle w:val="Intestazione"/>
    </w:pPr>
  </w:p>
  <w:p w:rsidR="003C3B75" w:rsidRDefault="003C3B75">
    <w:pPr>
      <w:pStyle w:val="Intestazione"/>
    </w:pPr>
  </w:p>
  <w:p w:rsidR="003C3B75" w:rsidRDefault="003C3B75">
    <w:pPr>
      <w:pStyle w:val="Intestazione"/>
    </w:pPr>
  </w:p>
  <w:p w:rsidR="003C3B75" w:rsidRDefault="003C3B75">
    <w:pPr>
      <w:pStyle w:val="Intestazione"/>
    </w:pPr>
  </w:p>
  <w:p w:rsidR="003C3B75" w:rsidRDefault="003C3B7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75" w:rsidRPr="00B97DA1" w:rsidRDefault="003C3B75" w:rsidP="00B97DA1">
    <w:r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-431165</wp:posOffset>
          </wp:positionV>
          <wp:extent cx="7569200" cy="1778635"/>
          <wp:effectExtent l="0" t="0" r="0" b="0"/>
          <wp:wrapNone/>
          <wp:docPr id="1" name="Immagine 2" descr="header Area servizi didat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Area servizi didat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7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4C9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17FF"/>
    <w:multiLevelType w:val="hybridMultilevel"/>
    <w:tmpl w:val="93221A8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9B7B79"/>
    <w:multiLevelType w:val="hybridMultilevel"/>
    <w:tmpl w:val="2280E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1187F"/>
    <w:multiLevelType w:val="hybridMultilevel"/>
    <w:tmpl w:val="20FE10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C1"/>
    <w:rsid w:val="00000358"/>
    <w:rsid w:val="0000212D"/>
    <w:rsid w:val="000142D9"/>
    <w:rsid w:val="0002415F"/>
    <w:rsid w:val="00044D46"/>
    <w:rsid w:val="00055F9F"/>
    <w:rsid w:val="00065649"/>
    <w:rsid w:val="00085250"/>
    <w:rsid w:val="000B56AA"/>
    <w:rsid w:val="000C3A3B"/>
    <w:rsid w:val="000D4300"/>
    <w:rsid w:val="000D6650"/>
    <w:rsid w:val="0013667E"/>
    <w:rsid w:val="00136853"/>
    <w:rsid w:val="001823C0"/>
    <w:rsid w:val="001C029B"/>
    <w:rsid w:val="001F47CC"/>
    <w:rsid w:val="001F7C96"/>
    <w:rsid w:val="002023FA"/>
    <w:rsid w:val="0022622F"/>
    <w:rsid w:val="00233667"/>
    <w:rsid w:val="00237EA0"/>
    <w:rsid w:val="00240E86"/>
    <w:rsid w:val="002B6113"/>
    <w:rsid w:val="002C2476"/>
    <w:rsid w:val="002E3915"/>
    <w:rsid w:val="002F2F63"/>
    <w:rsid w:val="00311C3E"/>
    <w:rsid w:val="00313CE3"/>
    <w:rsid w:val="00315F39"/>
    <w:rsid w:val="00320681"/>
    <w:rsid w:val="003249A8"/>
    <w:rsid w:val="00334143"/>
    <w:rsid w:val="003415B7"/>
    <w:rsid w:val="00347A1C"/>
    <w:rsid w:val="00393DF5"/>
    <w:rsid w:val="003B55FB"/>
    <w:rsid w:val="003B707D"/>
    <w:rsid w:val="003C3B75"/>
    <w:rsid w:val="003D3EBE"/>
    <w:rsid w:val="003F25CC"/>
    <w:rsid w:val="003F4557"/>
    <w:rsid w:val="0045309D"/>
    <w:rsid w:val="00454A2E"/>
    <w:rsid w:val="004743CB"/>
    <w:rsid w:val="00486B66"/>
    <w:rsid w:val="00497797"/>
    <w:rsid w:val="004C0B32"/>
    <w:rsid w:val="004F1E84"/>
    <w:rsid w:val="005050EF"/>
    <w:rsid w:val="0051693E"/>
    <w:rsid w:val="00522D12"/>
    <w:rsid w:val="0053487F"/>
    <w:rsid w:val="005515CC"/>
    <w:rsid w:val="00574874"/>
    <w:rsid w:val="005815D2"/>
    <w:rsid w:val="00587BA5"/>
    <w:rsid w:val="00593DBA"/>
    <w:rsid w:val="005B7473"/>
    <w:rsid w:val="005D13D3"/>
    <w:rsid w:val="006064A2"/>
    <w:rsid w:val="006A407E"/>
    <w:rsid w:val="006C4998"/>
    <w:rsid w:val="006D3481"/>
    <w:rsid w:val="006F2A3D"/>
    <w:rsid w:val="006F7D28"/>
    <w:rsid w:val="007072AD"/>
    <w:rsid w:val="00712443"/>
    <w:rsid w:val="0071686A"/>
    <w:rsid w:val="00723721"/>
    <w:rsid w:val="007641E1"/>
    <w:rsid w:val="007719A0"/>
    <w:rsid w:val="00775602"/>
    <w:rsid w:val="007B5D5D"/>
    <w:rsid w:val="007B73AB"/>
    <w:rsid w:val="007B78FC"/>
    <w:rsid w:val="007C3CB0"/>
    <w:rsid w:val="007C52B9"/>
    <w:rsid w:val="007C7B45"/>
    <w:rsid w:val="007F30DA"/>
    <w:rsid w:val="007F34AF"/>
    <w:rsid w:val="007F7F93"/>
    <w:rsid w:val="00801048"/>
    <w:rsid w:val="008164B1"/>
    <w:rsid w:val="0083676E"/>
    <w:rsid w:val="00856A44"/>
    <w:rsid w:val="00862C0B"/>
    <w:rsid w:val="00866CE0"/>
    <w:rsid w:val="00881472"/>
    <w:rsid w:val="008941D3"/>
    <w:rsid w:val="008A26CB"/>
    <w:rsid w:val="008B33FA"/>
    <w:rsid w:val="008F1EC1"/>
    <w:rsid w:val="00931AEB"/>
    <w:rsid w:val="00955A99"/>
    <w:rsid w:val="00982248"/>
    <w:rsid w:val="009B5218"/>
    <w:rsid w:val="009D26A9"/>
    <w:rsid w:val="009E1DE4"/>
    <w:rsid w:val="009E4C78"/>
    <w:rsid w:val="009F7CDB"/>
    <w:rsid w:val="00A0269E"/>
    <w:rsid w:val="00A033A4"/>
    <w:rsid w:val="00A21A6D"/>
    <w:rsid w:val="00A32902"/>
    <w:rsid w:val="00A41BFC"/>
    <w:rsid w:val="00A46071"/>
    <w:rsid w:val="00A529A4"/>
    <w:rsid w:val="00A72EF6"/>
    <w:rsid w:val="00A94B72"/>
    <w:rsid w:val="00AB1255"/>
    <w:rsid w:val="00AC0098"/>
    <w:rsid w:val="00AC5027"/>
    <w:rsid w:val="00AE768E"/>
    <w:rsid w:val="00B013E0"/>
    <w:rsid w:val="00B03C31"/>
    <w:rsid w:val="00B07D19"/>
    <w:rsid w:val="00B07FF3"/>
    <w:rsid w:val="00B17877"/>
    <w:rsid w:val="00B56414"/>
    <w:rsid w:val="00B61D66"/>
    <w:rsid w:val="00B92EE8"/>
    <w:rsid w:val="00B95096"/>
    <w:rsid w:val="00B97DA1"/>
    <w:rsid w:val="00BA4B62"/>
    <w:rsid w:val="00BE1B8D"/>
    <w:rsid w:val="00BF20EA"/>
    <w:rsid w:val="00BF55B6"/>
    <w:rsid w:val="00BF68F4"/>
    <w:rsid w:val="00C11B84"/>
    <w:rsid w:val="00C377FC"/>
    <w:rsid w:val="00C51C1B"/>
    <w:rsid w:val="00C533AE"/>
    <w:rsid w:val="00C535B7"/>
    <w:rsid w:val="00C5735E"/>
    <w:rsid w:val="00C61850"/>
    <w:rsid w:val="00C65C46"/>
    <w:rsid w:val="00C7141A"/>
    <w:rsid w:val="00C75FBA"/>
    <w:rsid w:val="00C916BB"/>
    <w:rsid w:val="00C93EFA"/>
    <w:rsid w:val="00CB4B31"/>
    <w:rsid w:val="00CD465F"/>
    <w:rsid w:val="00D114E1"/>
    <w:rsid w:val="00D574A8"/>
    <w:rsid w:val="00D71CED"/>
    <w:rsid w:val="00D7562E"/>
    <w:rsid w:val="00D8081B"/>
    <w:rsid w:val="00DC4294"/>
    <w:rsid w:val="00DC6FAE"/>
    <w:rsid w:val="00DF2AEA"/>
    <w:rsid w:val="00DF4DD3"/>
    <w:rsid w:val="00E1542C"/>
    <w:rsid w:val="00E43829"/>
    <w:rsid w:val="00E4764C"/>
    <w:rsid w:val="00E4775A"/>
    <w:rsid w:val="00E5085A"/>
    <w:rsid w:val="00E81CEA"/>
    <w:rsid w:val="00E8732F"/>
    <w:rsid w:val="00EA2AAF"/>
    <w:rsid w:val="00F041E3"/>
    <w:rsid w:val="00F0436C"/>
    <w:rsid w:val="00F05201"/>
    <w:rsid w:val="00F2299F"/>
    <w:rsid w:val="00F23979"/>
    <w:rsid w:val="00F25F20"/>
    <w:rsid w:val="00F4119D"/>
    <w:rsid w:val="00F505F1"/>
    <w:rsid w:val="00F5392C"/>
    <w:rsid w:val="00F7485D"/>
    <w:rsid w:val="00F90E69"/>
    <w:rsid w:val="00F970A0"/>
    <w:rsid w:val="00FB2043"/>
    <w:rsid w:val="00FB5D95"/>
    <w:rsid w:val="00FE38C1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E20A300"/>
  <w15:docId w15:val="{49550A94-6F16-44D8-82BA-DECC3BC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372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3721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7237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rsid w:val="00723721"/>
    <w:pPr>
      <w:spacing w:after="120"/>
    </w:pPr>
  </w:style>
  <w:style w:type="paragraph" w:styleId="Elenco">
    <w:name w:val="List"/>
    <w:basedOn w:val="Corpodeltesto"/>
    <w:rsid w:val="00723721"/>
  </w:style>
  <w:style w:type="paragraph" w:styleId="Didascalia">
    <w:name w:val="caption"/>
    <w:basedOn w:val="Normale"/>
    <w:qFormat/>
    <w:rsid w:val="0072372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23721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723721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rsid w:val="00723721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rsid w:val="00240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Unifi\upload\sub\immagine_coordinata\carta_intestata\R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7F3E-E0A4-4E70-81B8-31977D12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RETTORE.dotx</Template>
  <TotalTime>78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UserUnifi</cp:lastModifiedBy>
  <cp:revision>18</cp:revision>
  <cp:lastPrinted>2020-06-15T10:36:00Z</cp:lastPrinted>
  <dcterms:created xsi:type="dcterms:W3CDTF">2020-06-15T10:33:00Z</dcterms:created>
  <dcterms:modified xsi:type="dcterms:W3CDTF">2021-06-08T07:52:00Z</dcterms:modified>
</cp:coreProperties>
</file>