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936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936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936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936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936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936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936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936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5CDAB" w14:textId="77777777" w:rsidR="00F9361C" w:rsidRDefault="00F9361C" w:rsidP="00261299">
      <w:pPr>
        <w:spacing w:after="0" w:line="240" w:lineRule="auto"/>
      </w:pPr>
      <w:r>
        <w:separator/>
      </w:r>
    </w:p>
  </w:endnote>
  <w:endnote w:type="continuationSeparator" w:id="0">
    <w:p w14:paraId="3E2BE6A3" w14:textId="77777777" w:rsidR="00F9361C" w:rsidRDefault="00F9361C"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Collegamentoipertestuale"/>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1C9A" w14:textId="77777777" w:rsidR="00F8026B" w:rsidRDefault="00F802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A049C0">
          <w:rPr>
            <w:noProof/>
          </w:rPr>
          <w:t>3</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3864" w14:textId="77777777" w:rsidR="00F8026B" w:rsidRDefault="00F802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A91D8" w14:textId="77777777" w:rsidR="00F9361C" w:rsidRDefault="00F9361C" w:rsidP="00261299">
      <w:pPr>
        <w:spacing w:after="0" w:line="240" w:lineRule="auto"/>
      </w:pPr>
      <w:r>
        <w:separator/>
      </w:r>
    </w:p>
  </w:footnote>
  <w:footnote w:type="continuationSeparator" w:id="0">
    <w:p w14:paraId="25ACC280" w14:textId="77777777" w:rsidR="00F9361C" w:rsidRDefault="00F9361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7075" w14:textId="77777777" w:rsidR="00F8026B" w:rsidRDefault="00F802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Intestazione"/>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Intestazione"/>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65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361C"/>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559832B-8FF0-456A-8C3E-EE6DD915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A049C0"/>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A049C0"/>
    <w:pPr>
      <w:numPr>
        <w:numId w:val="3"/>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A049C0"/>
    <w:pPr>
      <w:numPr>
        <w:numId w:val="4"/>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A049C0"/>
    <w:pPr>
      <w:numPr>
        <w:numId w:val="5"/>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45F68FF-E651-4C57-8356-C59D44DA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803</Words>
  <Characters>4581</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UserUnifi</cp:lastModifiedBy>
  <cp:revision>2</cp:revision>
  <cp:lastPrinted>2015-04-10T09:51:00Z</cp:lastPrinted>
  <dcterms:created xsi:type="dcterms:W3CDTF">2020-05-11T08:03:00Z</dcterms:created>
  <dcterms:modified xsi:type="dcterms:W3CDTF">2020-05-11T08:03:00Z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